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DEC31" w14:textId="77777777" w:rsidR="00C41240" w:rsidRDefault="00C41240">
      <w:bookmarkStart w:id="0" w:name="_GoBack"/>
      <w:bookmarkEnd w:id="0"/>
    </w:p>
    <w:p w14:paraId="75EABEE2" w14:textId="77777777" w:rsidR="00C41240" w:rsidRDefault="00C41240"/>
    <w:p w14:paraId="49A9CEF3" w14:textId="77777777" w:rsidR="00C41240" w:rsidRDefault="00C41240"/>
    <w:p w14:paraId="12751B05" w14:textId="77777777" w:rsidR="00C41240" w:rsidRDefault="00C41240"/>
    <w:p w14:paraId="319A4105" w14:textId="77777777" w:rsidR="00C41240" w:rsidRDefault="00C41240"/>
    <w:p w14:paraId="05BD2B1F" w14:textId="77777777" w:rsidR="00C41240" w:rsidRDefault="00C41240"/>
    <w:p w14:paraId="452BF09F" w14:textId="77777777" w:rsidR="00C41240" w:rsidRDefault="00C0776F">
      <w:r>
        <w:rPr>
          <w:noProof/>
        </w:rPr>
        <mc:AlternateContent>
          <mc:Choice Requires="wps">
            <w:drawing>
              <wp:anchor distT="0" distB="0" distL="114300" distR="114300" simplePos="0" relativeHeight="251659264" behindDoc="0" locked="1" layoutInCell="1" allowOverlap="1" wp14:anchorId="6EC6A5CB" wp14:editId="55D34A37">
                <wp:simplePos x="0" y="0"/>
                <wp:positionH relativeFrom="page">
                  <wp:posOffset>2196465</wp:posOffset>
                </wp:positionH>
                <wp:positionV relativeFrom="page">
                  <wp:posOffset>1790700</wp:posOffset>
                </wp:positionV>
                <wp:extent cx="4504055" cy="1252855"/>
                <wp:effectExtent l="0" t="0" r="17145" b="171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4055" cy="12528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8387F9" w14:textId="77777777" w:rsidR="00F9138F" w:rsidRDefault="00F9138F" w:rsidP="00F9138F">
                            <w:pPr>
                              <w:pStyle w:val="HeadlineTitel"/>
                            </w:pPr>
                            <w:r>
                              <w:t>TITEL</w:t>
                            </w:r>
                          </w:p>
                          <w:p w14:paraId="0B04051F" w14:textId="77777777" w:rsidR="00F9138F" w:rsidRPr="00F9138F" w:rsidRDefault="00F9138F" w:rsidP="00C41240">
                            <w:pPr>
                              <w:spacing w:line="960" w:lineRule="exact"/>
                              <w:rPr>
                                <w:rStyle w:val="HeadlineTitelBold"/>
                              </w:rPr>
                            </w:pPr>
                            <w:r w:rsidRPr="00F9138F">
                              <w:rPr>
                                <w:rStyle w:val="HeadlineTitelBold"/>
                              </w:rPr>
                              <w:t>BLINDTEXT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 o:spid="_x0000_s1026" type="#_x0000_t202" style="position:absolute;margin-left:172.95pt;margin-top:141pt;width:354.65pt;height:9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" filled="f" stroked="f">
                <v:path arrowok="t"/>
                <v:textbox inset="0,0,0,0">
                  <w:txbxContent>
                    <w:p w14:paraId="028387F9" w14:textId="77777777" w:rsidR="00F9138F" w:rsidRDefault="00F9138F" w:rsidP="00F9138F">
                      <w:pPr>
                        <w:pStyle w:val="HeadlineTitel"/>
                      </w:pPr>
                      <w:r>
                        <w:t>TITEL</w:t>
                      </w:r>
                    </w:p>
                    <w:p w14:paraId="0B04051F" w14:textId="77777777" w:rsidR="00F9138F" w:rsidRPr="00F9138F" w:rsidRDefault="00F9138F" w:rsidP="00C41240">
                      <w:pPr>
                        <w:spacing w:line="960" w:lineRule="exact"/>
                        <w:rPr>
                          <w:rStyle w:val="HeadlineTitelBold"/>
                        </w:rPr>
                      </w:pPr>
                      <w:r w:rsidRPr="00F9138F">
                        <w:rPr>
                          <w:rStyle w:val="HeadlineTitelBold"/>
                        </w:rPr>
                        <w:t>BLINDTEXT</w:t>
                      </w:r>
                    </w:p>
                  </w:txbxContent>
                </v:textbox>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25D3085C" wp14:editId="2BF465E0">
                <wp:simplePos x="0" y="0"/>
                <wp:positionH relativeFrom="page">
                  <wp:posOffset>2196465</wp:posOffset>
                </wp:positionH>
                <wp:positionV relativeFrom="page">
                  <wp:posOffset>3040380</wp:posOffset>
                </wp:positionV>
                <wp:extent cx="4504055" cy="1143000"/>
                <wp:effectExtent l="0" t="0" r="17145" b="0"/>
                <wp:wrapNone/>
                <wp:docPr id="7"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4055" cy="1143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53A0D7" w14:textId="77777777" w:rsidR="00F9138F" w:rsidRPr="003D0FBA" w:rsidRDefault="00F9138F" w:rsidP="003D0FBA">
                            <w:pPr>
                              <w:pStyle w:val="SublineTitel"/>
                            </w:pPr>
                            <w:r w:rsidRPr="003D0FBA">
                              <w:t>Blindtext. Blindtext. Blindtext</w:t>
                            </w:r>
                          </w:p>
                          <w:p w14:paraId="0F4E5008" w14:textId="77777777" w:rsidR="00F9138F" w:rsidRPr="003D0FBA" w:rsidRDefault="00F9138F" w:rsidP="003D0FBA">
                            <w:pPr>
                              <w:pStyle w:val="SublineTitel"/>
                            </w:pPr>
                            <w:r w:rsidRPr="003D0FBA">
                              <w:t>Blindtext. Blindtext. Blindtext</w:t>
                            </w:r>
                          </w:p>
                          <w:p w14:paraId="4A60FEB3" w14:textId="77777777" w:rsidR="00F9138F" w:rsidRPr="003D0FBA" w:rsidRDefault="00F9138F" w:rsidP="003D0FBA">
                            <w:pPr>
                              <w:pStyle w:val="SublineTitel"/>
                            </w:pPr>
                            <w:r w:rsidRPr="003D0FBA">
                              <w:t>Blindtext. Blindtext. text</w:t>
                            </w:r>
                          </w:p>
                          <w:p w14:paraId="0617F0EC" w14:textId="77777777" w:rsidR="00F9138F" w:rsidRPr="003D0FBA" w:rsidRDefault="00F9138F" w:rsidP="003D0FBA">
                            <w:pPr>
                              <w:pStyle w:val="SublineTitel"/>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3" o:spid="_x0000_s1027" type="#_x0000_t202" style="position:absolute;margin-left:172.95pt;margin-top:239.4pt;width:354.65pt;height:9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" filled="f" stroked="f">
                <v:path arrowok="t"/>
                <v:textbox inset="0,0,0,0">
                  <w:txbxContent>
                    <w:p w14:paraId="5C53A0D7" w14:textId="77777777" w:rsidR="00F9138F" w:rsidRPr="003D0FBA" w:rsidRDefault="00F9138F" w:rsidP="003D0FBA">
                      <w:pPr>
                        <w:pStyle w:val="SublineTitel"/>
                      </w:pPr>
                      <w:r w:rsidRPr="003D0FBA">
                        <w:t>Blindtext. Blindtext. Blindtext</w:t>
                      </w:r>
                    </w:p>
                    <w:p w14:paraId="0F4E5008" w14:textId="77777777" w:rsidR="00F9138F" w:rsidRPr="003D0FBA" w:rsidRDefault="00F9138F" w:rsidP="003D0FBA">
                      <w:pPr>
                        <w:pStyle w:val="SublineTitel"/>
                      </w:pPr>
                      <w:r w:rsidRPr="003D0FBA">
                        <w:t>Blindtext. Blindtext. Blindtext</w:t>
                      </w:r>
                    </w:p>
                    <w:p w14:paraId="4A60FEB3" w14:textId="77777777" w:rsidR="00F9138F" w:rsidRPr="003D0FBA" w:rsidRDefault="00F9138F" w:rsidP="003D0FBA">
                      <w:pPr>
                        <w:pStyle w:val="SublineTitel"/>
                      </w:pPr>
                      <w:r w:rsidRPr="003D0FBA">
                        <w:t>Blindtext. Blindtext. text</w:t>
                      </w:r>
                    </w:p>
                    <w:p w14:paraId="0617F0EC" w14:textId="77777777" w:rsidR="00F9138F" w:rsidRPr="003D0FBA" w:rsidRDefault="00F9138F" w:rsidP="003D0FBA">
                      <w:pPr>
                        <w:pStyle w:val="SublineTitel"/>
                      </w:pPr>
                    </w:p>
                  </w:txbxContent>
                </v:textbox>
                <w10:wrap anchorx="page" anchory="page"/>
                <w10:anchorlock/>
              </v:shape>
            </w:pict>
          </mc:Fallback>
        </mc:AlternateContent>
      </w:r>
    </w:p>
    <w:p w14:paraId="41BACB9E" w14:textId="77777777" w:rsidR="00C41240" w:rsidRDefault="00C41240"/>
    <w:p w14:paraId="36224DA8" w14:textId="77777777" w:rsidR="00C41240" w:rsidRDefault="00C41240"/>
    <w:p w14:paraId="5D09F707" w14:textId="77777777" w:rsidR="00C41240" w:rsidRDefault="00C41240"/>
    <w:p w14:paraId="6256AEF1" w14:textId="03346137" w:rsidR="00C41240" w:rsidRDefault="00C41240"/>
    <w:p w14:paraId="328246DE" w14:textId="77777777" w:rsidR="00C41240" w:rsidRDefault="00C41240"/>
    <w:p w14:paraId="4AE57B07" w14:textId="77777777" w:rsidR="00C41240" w:rsidRDefault="00C41240"/>
    <w:p w14:paraId="60ADA737" w14:textId="77777777" w:rsidR="00C41240" w:rsidRDefault="00C41240"/>
    <w:p w14:paraId="00F4C37F" w14:textId="77777777" w:rsidR="00C41240" w:rsidRDefault="00C41240"/>
    <w:p w14:paraId="48FCA2CC" w14:textId="77777777" w:rsidR="00C41240" w:rsidRDefault="00C41240"/>
    <w:p w14:paraId="1EFE46C7" w14:textId="77777777" w:rsidR="00C41240" w:rsidRDefault="00C41240"/>
    <w:p w14:paraId="1BEDF6FE" w14:textId="77777777" w:rsidR="00C41240" w:rsidRDefault="00C41240"/>
    <w:p w14:paraId="132938AE" w14:textId="77777777" w:rsidR="00C41240" w:rsidRDefault="00C41240"/>
    <w:p w14:paraId="2F702CD9" w14:textId="77777777" w:rsidR="00C41240" w:rsidRDefault="00C41240"/>
    <w:p w14:paraId="7D755F2A" w14:textId="77777777" w:rsidR="00C41240" w:rsidRDefault="00C41240"/>
    <w:p w14:paraId="1AD0C266" w14:textId="77777777" w:rsidR="00C41240" w:rsidRDefault="00C41240"/>
    <w:p w14:paraId="55BE8B82" w14:textId="77777777" w:rsidR="00C41240" w:rsidRDefault="00C41240"/>
    <w:p w14:paraId="09FAECDF" w14:textId="77777777" w:rsidR="00C41240" w:rsidRDefault="00C41240"/>
    <w:p w14:paraId="7A5DD70A" w14:textId="77777777" w:rsidR="00C41240" w:rsidRDefault="00C41240"/>
    <w:p w14:paraId="7D0F8507" w14:textId="77777777" w:rsidR="00C41240" w:rsidRDefault="00C41240"/>
    <w:p w14:paraId="576F5B0C" w14:textId="3146D5AC" w:rsidR="00C41240" w:rsidRDefault="00C41240"/>
    <w:p w14:paraId="6604BECA" w14:textId="77777777" w:rsidR="00C41240" w:rsidRDefault="00C41240"/>
    <w:p w14:paraId="5F1826A5" w14:textId="77777777" w:rsidR="00C41240" w:rsidRDefault="00C41240"/>
    <w:p w14:paraId="3C8F6AEC" w14:textId="77777777" w:rsidR="00C41240" w:rsidRDefault="00C41240"/>
    <w:p w14:paraId="6505B78C" w14:textId="77777777" w:rsidR="00C41240" w:rsidRDefault="00C41240"/>
    <w:p w14:paraId="275F7191" w14:textId="77777777" w:rsidR="00C41240" w:rsidRDefault="00C41240"/>
    <w:p w14:paraId="13949D3F" w14:textId="77777777" w:rsidR="00C41240" w:rsidRDefault="00C41240"/>
    <w:p w14:paraId="47613DFF" w14:textId="77777777" w:rsidR="00E80E24" w:rsidRDefault="00E80E24"/>
    <w:p w14:paraId="78943DBE" w14:textId="77777777" w:rsidR="00E80E24" w:rsidRDefault="00E80E24"/>
    <w:p w14:paraId="6A11A79E" w14:textId="77777777" w:rsidR="00E80E24" w:rsidRDefault="00E80E24"/>
    <w:p w14:paraId="42585381" w14:textId="77777777" w:rsidR="00E80E24" w:rsidRDefault="00E80E24"/>
    <w:p w14:paraId="51886669" w14:textId="77777777" w:rsidR="00E80E24" w:rsidRDefault="00E80E24"/>
    <w:p w14:paraId="78CDAF38" w14:textId="77777777" w:rsidR="00E80E24" w:rsidRDefault="00E80E24"/>
    <w:p w14:paraId="05C7F8D3" w14:textId="77777777" w:rsidR="00E80E24" w:rsidRDefault="00E80E24"/>
    <w:p w14:paraId="63A16555" w14:textId="77777777" w:rsidR="00C41240" w:rsidRDefault="00C41240"/>
    <w:p w14:paraId="41B94DF0" w14:textId="77777777" w:rsidR="00C41240" w:rsidRDefault="00C41240"/>
    <w:p w14:paraId="7CEFC4C7" w14:textId="77777777" w:rsidR="00C41240" w:rsidRDefault="00C41240"/>
    <w:p w14:paraId="155D0945" w14:textId="77777777" w:rsidR="00C41240" w:rsidRDefault="00C41240"/>
    <w:p w14:paraId="2D396306" w14:textId="77777777" w:rsidR="00C41240" w:rsidRDefault="00C41240"/>
    <w:p w14:paraId="0D98B78C" w14:textId="77777777" w:rsidR="00C41240" w:rsidRDefault="00C41240"/>
    <w:p w14:paraId="36C62B95" w14:textId="77777777" w:rsidR="00C41240" w:rsidRDefault="00C41240"/>
    <w:p w14:paraId="1559E81F" w14:textId="09332078" w:rsidR="00C41240" w:rsidRDefault="00C41240"/>
    <w:p w14:paraId="12DE4308" w14:textId="176364B3" w:rsidR="00E84C5F" w:rsidRPr="00E84C5F" w:rsidRDefault="00E84C5F" w:rsidP="00E84C5F">
      <w:pPr>
        <w:rPr>
          <w:rFonts w:ascii="Calibri" w:hAnsi="Calibri"/>
          <w:b/>
          <w:color w:val="C0504D" w:themeColor="accent2"/>
        </w:rPr>
      </w:pPr>
      <w:r w:rsidRPr="00E84C5F">
        <w:rPr>
          <w:rFonts w:ascii="Calibri" w:hAnsi="Calibri"/>
          <w:b/>
          <w:color w:val="C0504D" w:themeColor="accent2"/>
        </w:rPr>
        <w:lastRenderedPageBreak/>
        <w:t>Die Kopfzeile (Kapitel / Gliederungspunkt) muss bei Bedarf auf die jeweilige Seite kopiert und inhaltlich bearbeitet werden.</w:t>
      </w:r>
    </w:p>
    <w:p w14:paraId="6368543B" w14:textId="77777777" w:rsidR="00E84C5F" w:rsidRDefault="00E84C5F" w:rsidP="00E72EA7">
      <w:pPr>
        <w:pStyle w:val="Headline"/>
      </w:pPr>
    </w:p>
    <w:p w14:paraId="19B707B8" w14:textId="28ADFDA9" w:rsidR="00C41240" w:rsidRPr="00E72EA7" w:rsidRDefault="00AE60D8" w:rsidP="00E72EA7">
      <w:pPr>
        <w:pStyle w:val="Headline"/>
      </w:pPr>
      <w:r w:rsidRPr="00E72EA7">
        <mc:AlternateContent>
          <mc:Choice Requires="wps">
            <w:drawing>
              <wp:anchor distT="0" distB="0" distL="114300" distR="114300" simplePos="0" relativeHeight="251666432" behindDoc="0" locked="1" layoutInCell="1" allowOverlap="1" wp14:anchorId="5C317D0A" wp14:editId="7B402C4C">
                <wp:simplePos x="0" y="0"/>
                <wp:positionH relativeFrom="leftMargin">
                  <wp:posOffset>720090</wp:posOffset>
                </wp:positionH>
                <wp:positionV relativeFrom="topMargin">
                  <wp:posOffset>360045</wp:posOffset>
                </wp:positionV>
                <wp:extent cx="2743200" cy="45720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4DBDBA" w14:textId="4058E8B3" w:rsidR="00F9138F" w:rsidRPr="005A5FBB" w:rsidRDefault="00F9138F" w:rsidP="00AE60D8">
                            <w:pPr>
                              <w:spacing w:line="340" w:lineRule="exact"/>
                              <w:rPr>
                                <w:rFonts w:ascii="Calibri" w:hAnsi="Calibri"/>
                                <w:bCs/>
                                <w:color w:val="001489"/>
                                <w:spacing w:val="40"/>
                                <w:sz w:val="28"/>
                                <w:szCs w:val="28"/>
                              </w:rPr>
                            </w:pPr>
                            <w:r w:rsidRPr="005A5FBB">
                              <w:rPr>
                                <w:rFonts w:ascii="Calibri" w:hAnsi="Calibri"/>
                                <w:b/>
                                <w:bCs/>
                                <w:color w:val="001489"/>
                                <w:spacing w:val="40"/>
                                <w:sz w:val="28"/>
                                <w:szCs w:val="28"/>
                              </w:rPr>
                              <w:t>KAPITEL</w:t>
                            </w:r>
                          </w:p>
                          <w:p w14:paraId="2A747944" w14:textId="136BA91B" w:rsidR="00F9138F" w:rsidRPr="005A5FBB" w:rsidRDefault="00F9138F" w:rsidP="00AE60D8">
                            <w:pPr>
                              <w:spacing w:line="340" w:lineRule="exact"/>
                              <w:rPr>
                                <w:rFonts w:ascii="Calibri Light" w:hAnsi="Calibri Light"/>
                                <w:bCs/>
                                <w:color w:val="001489"/>
                                <w:spacing w:val="40"/>
                                <w:sz w:val="28"/>
                                <w:szCs w:val="28"/>
                              </w:rPr>
                            </w:pPr>
                            <w:r w:rsidRPr="005A5FBB">
                              <w:rPr>
                                <w:rFonts w:ascii="Calibri Light" w:hAnsi="Calibri Light"/>
                                <w:bCs/>
                                <w:color w:val="001489"/>
                                <w:spacing w:val="40"/>
                                <w:sz w:val="28"/>
                                <w:szCs w:val="28"/>
                              </w:rPr>
                              <w:t>Gliederungspunkt</w:t>
                            </w:r>
                          </w:p>
                          <w:p w14:paraId="515CE05F" w14:textId="77777777" w:rsidR="00F9138F" w:rsidRPr="00AE60D8" w:rsidRDefault="00F9138F" w:rsidP="00AE60D8">
                            <w:pPr>
                              <w:spacing w:line="340" w:lineRule="exact"/>
                              <w:rPr>
                                <w:bCs/>
                                <w:spacing w:val="4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8" type="#_x0000_t202" style="position:absolute;margin-left:56.7pt;margin-top:28.35pt;width:3in;height:36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" filled="f" stroked="f">
                <v:textbox inset="0,0,0,0">
                  <w:txbxContent>
                    <w:p w14:paraId="7D4DBDBA" w14:textId="4058E8B3" w:rsidR="00F9138F" w:rsidRPr="005A5FBB" w:rsidRDefault="00F9138F" w:rsidP="00AE60D8">
                      <w:pPr>
                        <w:spacing w:line="340" w:lineRule="exact"/>
                        <w:rPr>
                          <w:rFonts w:ascii="Calibri" w:hAnsi="Calibri"/>
                          <w:bCs/>
                          <w:color w:val="001489"/>
                          <w:spacing w:val="40"/>
                          <w:sz w:val="28"/>
                          <w:szCs w:val="28"/>
                        </w:rPr>
                      </w:pPr>
                      <w:r w:rsidRPr="005A5FBB">
                        <w:rPr>
                          <w:rFonts w:ascii="Calibri" w:hAnsi="Calibri"/>
                          <w:b/>
                          <w:bCs/>
                          <w:color w:val="001489"/>
                          <w:spacing w:val="40"/>
                          <w:sz w:val="28"/>
                          <w:szCs w:val="28"/>
                        </w:rPr>
                        <w:t>KAPITEL</w:t>
                      </w:r>
                    </w:p>
                    <w:p w14:paraId="2A747944" w14:textId="136BA91B" w:rsidR="00F9138F" w:rsidRPr="005A5FBB" w:rsidRDefault="00F9138F" w:rsidP="00AE60D8">
                      <w:pPr>
                        <w:spacing w:line="340" w:lineRule="exact"/>
                        <w:rPr>
                          <w:rFonts w:ascii="Calibri Light" w:hAnsi="Calibri Light"/>
                          <w:bCs/>
                          <w:color w:val="001489"/>
                          <w:spacing w:val="40"/>
                          <w:sz w:val="28"/>
                          <w:szCs w:val="28"/>
                        </w:rPr>
                      </w:pPr>
                      <w:r w:rsidRPr="005A5FBB">
                        <w:rPr>
                          <w:rFonts w:ascii="Calibri Light" w:hAnsi="Calibri Light"/>
                          <w:bCs/>
                          <w:color w:val="001489"/>
                          <w:spacing w:val="40"/>
                          <w:sz w:val="28"/>
                          <w:szCs w:val="28"/>
                        </w:rPr>
                        <w:t>Gliederungspunkt</w:t>
                      </w:r>
                    </w:p>
                    <w:p w14:paraId="515CE05F" w14:textId="77777777" w:rsidR="00F9138F" w:rsidRPr="00AE60D8" w:rsidRDefault="00F9138F" w:rsidP="00AE60D8">
                      <w:pPr>
                        <w:spacing w:line="340" w:lineRule="exact"/>
                        <w:rPr>
                          <w:bCs/>
                          <w:spacing w:val="40"/>
                          <w:sz w:val="28"/>
                          <w:szCs w:val="28"/>
                        </w:rPr>
                      </w:pPr>
                    </w:p>
                  </w:txbxContent>
                </v:textbox>
                <w10:wrap anchorx="margin" anchory="margin"/>
                <w10:anchorlock/>
              </v:shape>
            </w:pict>
          </mc:Fallback>
        </mc:AlternateContent>
      </w:r>
      <w:r w:rsidR="00E80E24" w:rsidRPr="00E72EA7">
        <w:t>Headline</w:t>
      </w:r>
      <w:r w:rsidR="00F9138F">
        <w:t>, Calibri, 24 Pt</w:t>
      </w:r>
    </w:p>
    <w:p w14:paraId="1DAFCAA7" w14:textId="77777777" w:rsidR="00C41240" w:rsidRDefault="00C41240" w:rsidP="00C41240">
      <w:pPr>
        <w:pStyle w:val="EinfAbs"/>
        <w:rPr>
          <w:rFonts w:ascii="Calibri" w:hAnsi="Calibri" w:cs="Calibri"/>
        </w:rPr>
      </w:pPr>
    </w:p>
    <w:p w14:paraId="7BFE33F8" w14:textId="1AA677ED" w:rsidR="00C41240" w:rsidRPr="009607BB" w:rsidRDefault="00E80E24" w:rsidP="00E72EA7">
      <w:pPr>
        <w:pStyle w:val="Subline"/>
      </w:pPr>
      <w:r w:rsidRPr="00E72EA7">
        <w:t>Subline</w:t>
      </w:r>
      <w:r w:rsidR="00F9138F">
        <w:t>, Calibri-Bold, 16 Pt</w:t>
      </w:r>
    </w:p>
    <w:p w14:paraId="621C9FFC" w14:textId="10AB06C4" w:rsidR="00C41240" w:rsidRDefault="00C41240" w:rsidP="00C41240">
      <w:pPr>
        <w:pStyle w:val="EinfAbs"/>
        <w:rPr>
          <w:rFonts w:ascii="Calibri" w:hAnsi="Calibri" w:cs="Calibri"/>
        </w:rPr>
      </w:pPr>
    </w:p>
    <w:p w14:paraId="7F328027" w14:textId="1E251B10" w:rsidR="00E80E24" w:rsidRDefault="00E80E24" w:rsidP="00E72EA7">
      <w:pPr>
        <w:pStyle w:val="Leadtext"/>
      </w:pPr>
      <w:r>
        <w:t>Leadtext</w:t>
      </w:r>
      <w:r w:rsidR="00F9138F">
        <w:t>, Calibri –Bold, 12 Pt</w:t>
      </w:r>
      <w:r>
        <w:t>. Ci idunti ut mos eatur si consequas es et fugia dolorpo ritibus. Et dolectur molore si ute ipsa dolorro dolorro molendem et aut expelitist adi utatem velent, aceriberum doluptur aut arum faccusapient fugit voloreperro ipsaper speribus et volent.</w:t>
      </w:r>
    </w:p>
    <w:p w14:paraId="4F6B50CD" w14:textId="77777777" w:rsidR="00E80E24" w:rsidRDefault="00E80E24" w:rsidP="0084704E">
      <w:pPr>
        <w:pStyle w:val="EinfAbs"/>
        <w:outlineLvl w:val="0"/>
        <w:rPr>
          <w:rFonts w:ascii="Calibri-Bold" w:hAnsi="Calibri-Bold" w:cs="Calibri-Bold"/>
          <w:b/>
          <w:bCs/>
        </w:rPr>
      </w:pPr>
    </w:p>
    <w:p w14:paraId="6307B365" w14:textId="7F536C93" w:rsidR="00E80E24" w:rsidRDefault="00E80E24" w:rsidP="00E72EA7">
      <w:pPr>
        <w:pStyle w:val="Flietext"/>
      </w:pPr>
      <w:r>
        <w:t>Fließtext</w:t>
      </w:r>
      <w:r w:rsidR="00F9138F">
        <w:t>, Calibri, 12 Pt</w:t>
      </w:r>
      <w:r>
        <w:t>. Musdam facepedis exped modit aciissi nciistotae nusdae. Agnimint hictur?</w:t>
      </w:r>
    </w:p>
    <w:p w14:paraId="397A0B40" w14:textId="77777777" w:rsidR="00E80E24" w:rsidRDefault="00E80E24" w:rsidP="00E72EA7">
      <w:pPr>
        <w:pStyle w:val="Flietext"/>
        <w:rPr>
          <w:rFonts w:cs="Calibri"/>
        </w:rPr>
      </w:pPr>
      <w:r>
        <w:rPr>
          <w:rFonts w:cs="Calibri"/>
        </w:rPr>
        <w:t>Um nest, cullecab imus modi archill orehentinci quatem quia est pe nimporeped esequia dolor sunt endisita doluptae velibus si dolorit et volupta dolent. Id que maiorum rae. Ibus as net eum, conseriae si blabore vollestota sequias si dis eatusandi sit volorem poritam facerion et, sus rehent ut et ex ex est, nusandi quod qui volorectur ma viduciistius es aperi quos es inienditat.</w:t>
      </w:r>
    </w:p>
    <w:p w14:paraId="1A0E5CC3" w14:textId="77777777" w:rsidR="00E80E24" w:rsidRDefault="00E80E24" w:rsidP="00E72EA7">
      <w:pPr>
        <w:pStyle w:val="Flietext"/>
        <w:rPr>
          <w:rFonts w:cs="Calibri"/>
        </w:rPr>
      </w:pPr>
      <w:r>
        <w:rPr>
          <w:rFonts w:cs="Calibri"/>
        </w:rPr>
        <w:t>Dit illorpo rrovidistios eum simporrovit molum quodit eos aut eum et licabo. Qui corrore ptatusanihil magnimp orporat urisquides et acidipi ditature nectuscienim fugit omnit, exped ut eum velestotate pel modi tenienia auda dolupicia quostru mquunt ationsequi dolupta dessund iciatem quiate et quam que vite cuptatia dollandi nimintiam dic tet esendip santur?</w:t>
      </w:r>
    </w:p>
    <w:p w14:paraId="34095565" w14:textId="77777777" w:rsidR="00E80E24" w:rsidRDefault="00E80E24" w:rsidP="00E72EA7">
      <w:pPr>
        <w:pStyle w:val="Flietext"/>
        <w:rPr>
          <w:rFonts w:cs="Calibri"/>
        </w:rPr>
      </w:pPr>
    </w:p>
    <w:p w14:paraId="651DD224" w14:textId="34743F50" w:rsidR="00E80E24" w:rsidRDefault="00E80E24" w:rsidP="00B57DE2">
      <w:pPr>
        <w:pStyle w:val="Flietext"/>
      </w:pPr>
      <w:r>
        <w:t>fugit essi num, illaut aut quaesed minciisseque volore am namus duciissus eatur sum exersped ullabor aut ea suntin commolore poritatur reniminciis atioressinis core dolorrum iliquam voluptibus moluptat.</w:t>
      </w:r>
    </w:p>
    <w:p w14:paraId="44138FBC" w14:textId="77777777" w:rsidR="00E80E24" w:rsidRDefault="00E80E24" w:rsidP="00E72EA7">
      <w:pPr>
        <w:pStyle w:val="Flietext"/>
        <w:rPr>
          <w:rFonts w:cs="Calibri"/>
        </w:rPr>
      </w:pPr>
    </w:p>
    <w:p w14:paraId="3D7E0546" w14:textId="3E794D6C" w:rsidR="00E80E24" w:rsidRDefault="00E80E24" w:rsidP="00F9138F">
      <w:pPr>
        <w:pStyle w:val="Zwischenberschrift"/>
      </w:pPr>
      <w:r>
        <w:t>Zwischenüberschrift</w:t>
      </w:r>
      <w:r w:rsidR="00F9138F">
        <w:t>, Calibri-Bold, 12 Pt</w:t>
      </w:r>
      <w:r>
        <w:t>.</w:t>
      </w:r>
    </w:p>
    <w:p w14:paraId="269D3070" w14:textId="77777777" w:rsidR="00E80E24" w:rsidRDefault="00E80E24" w:rsidP="00E80E24">
      <w:pPr>
        <w:pStyle w:val="EinfAbs"/>
        <w:rPr>
          <w:rFonts w:ascii="Calibri" w:hAnsi="Calibri" w:cs="Calibri"/>
        </w:rPr>
      </w:pPr>
    </w:p>
    <w:p w14:paraId="736EAAAA" w14:textId="105BC714" w:rsidR="00F9138F" w:rsidRPr="00F9138F" w:rsidRDefault="00E80E24" w:rsidP="00B57DE2">
      <w:pPr>
        <w:pStyle w:val="Flietext"/>
      </w:pPr>
      <w:r>
        <w:t xml:space="preserve">Gendis maiorrum repedi cullaut quaecus endit a di ut od millum facea venditatquam diti que volo berferis eiurepe rferferest eaque dolenec eperupt iantiur? Udandaectem dolessum cullesto voluptae exerum sunt dolorpore dolessent et volorrovit expedit aut remperia cus evende vel modita sit et am, ut eum fuga. Ex eos maximus ament, ut que paritatia qui dolenducidi sus que dendae parum aligenia seruntis apienit repta secto essitati cone res sequi suntiur, con coribus porionem et asinulpa num ipsamus, id utae autasi bero offictoreri od quam illabo. Sandus erum ea non pe sam quat quia ipsam nis magniant ut vel ipsunt re voluptibus, occus dit, quuntus aeproriorem que estem que ommolo moditia comnis res dolorep uditamus et et volorro beatior ruptati dolum quassectore omniet ipit, conecuptatis mod et doloria quas incid quiaecum rerem </w:t>
      </w:r>
      <w:r w:rsidR="00F9138F" w:rsidRPr="00F9138F">
        <w:t xml:space="preserve"> </w:t>
      </w:r>
    </w:p>
    <w:p w14:paraId="686DD8AB" w14:textId="6432AEC2" w:rsidR="00C65990" w:rsidRDefault="00C65990">
      <w:r>
        <w:br w:type="page"/>
      </w:r>
    </w:p>
    <w:p w14:paraId="07672FCE" w14:textId="3387F200" w:rsidR="009744AF" w:rsidRPr="00C65990" w:rsidRDefault="00D166BE" w:rsidP="00610E84">
      <w:pPr>
        <w:widowControl w:val="0"/>
        <w:spacing w:line="288" w:lineRule="auto"/>
      </w:pPr>
      <w:r>
        <w:rPr>
          <w:noProof/>
        </w:rPr>
        <w:lastRenderedPageBreak/>
        <w:drawing>
          <wp:anchor distT="0" distB="0" distL="114300" distR="114300" simplePos="0" relativeHeight="251667456" behindDoc="1" locked="1" layoutInCell="1" allowOverlap="1" wp14:anchorId="015BBB27" wp14:editId="3ECA5977">
            <wp:simplePos x="0" y="0"/>
            <wp:positionH relativeFrom="page">
              <wp:posOffset>0</wp:posOffset>
            </wp:positionH>
            <wp:positionV relativeFrom="page">
              <wp:posOffset>0</wp:posOffset>
            </wp:positionV>
            <wp:extent cx="7556500" cy="106934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trukturfonds.2014-2020_bericht.ESF.a4_rgb_back.pdf"/>
                    <pic:cNvPicPr/>
                  </pic:nvPicPr>
                  <pic:blipFill>
                    <a:blip r:embed="rId9">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91DFED9" w14:textId="31578EA7" w:rsidR="00C41240" w:rsidRPr="009744AF" w:rsidRDefault="00C65990" w:rsidP="00610E84">
      <w:pPr>
        <w:widowControl w:val="0"/>
        <w:spacing w:line="288" w:lineRule="auto"/>
        <w:rPr>
          <w:color w:val="FFFFFF" w:themeColor="background1"/>
        </w:rPr>
      </w:pPr>
      <w:r>
        <w:rPr>
          <w:noProof/>
        </w:rPr>
        <mc:AlternateContent>
          <mc:Choice Requires="wps">
            <w:drawing>
              <wp:anchor distT="0" distB="0" distL="114300" distR="114300" simplePos="0" relativeHeight="251662336" behindDoc="0" locked="0" layoutInCell="1" allowOverlap="1" wp14:anchorId="59F4FB8B" wp14:editId="2FE7A1B0">
                <wp:simplePos x="0" y="0"/>
                <wp:positionH relativeFrom="column">
                  <wp:posOffset>0</wp:posOffset>
                </wp:positionH>
                <wp:positionV relativeFrom="paragraph">
                  <wp:posOffset>182880</wp:posOffset>
                </wp:positionV>
                <wp:extent cx="2971800" cy="182880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6206" w14:textId="77777777" w:rsidR="00F9138F" w:rsidRPr="009744AF" w:rsidRDefault="00F9138F" w:rsidP="00B57DE2">
                            <w:pPr>
                              <w:pStyle w:val="KontaktBold"/>
                              <w:rPr>
                                <w:rFonts w:ascii="Calibri" w:hAnsi="Calibri" w:cs="Calibri"/>
                              </w:rPr>
                            </w:pPr>
                            <w:r w:rsidRPr="009744AF">
                              <w:t>K o n t a k t :</w:t>
                            </w:r>
                          </w:p>
                          <w:p w14:paraId="699C44A9" w14:textId="2CC1B0FD" w:rsidR="00F9138F" w:rsidRPr="00B57DE2" w:rsidRDefault="00B57DE2" w:rsidP="00B57DE2">
                            <w:pPr>
                              <w:pStyle w:val="Kontakt"/>
                            </w:pPr>
                            <w:r>
                              <w:t>Gendis maiorrum repedi cullaut quaecus endit a di ut od millum facea venditatquam diti que volo berferis eiurepe rferferest</w:t>
                            </w:r>
                          </w:p>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9" type="#_x0000_t202" style="position:absolute;margin-left:0;margin-top:14.4pt;width:234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" filled="f" stroked="f">
                <v:textbox inset=".5mm,7.2pt,.5mm,7.2pt">
                  <w:txbxContent>
                    <w:p w14:paraId="236B6206" w14:textId="77777777" w:rsidR="00F9138F" w:rsidRPr="009744AF" w:rsidRDefault="00F9138F" w:rsidP="00B57DE2">
                      <w:pPr>
                        <w:pStyle w:val="KontaktBold"/>
                        <w:rPr>
                          <w:rFonts w:ascii="Calibri" w:hAnsi="Calibri" w:cs="Calibri"/>
                        </w:rPr>
                      </w:pPr>
                      <w:r w:rsidRPr="009744AF">
                        <w:t>K o n t a k t :</w:t>
                      </w:r>
                    </w:p>
                    <w:p w14:paraId="699C44A9" w14:textId="2CC1B0FD" w:rsidR="00F9138F" w:rsidRPr="00B57DE2" w:rsidRDefault="00B57DE2" w:rsidP="00B57DE2">
                      <w:pPr>
                        <w:pStyle w:val="Kontakt"/>
                      </w:pPr>
                      <w:r>
                        <w:t>Gendis maiorrum repedi cullaut quaecus endit a di ut od millum facea venditatquam diti que volo berferis eiurepe rferferest</w:t>
                      </w:r>
                    </w:p>
                  </w:txbxContent>
                </v:textbox>
                <w10:wrap type="square"/>
              </v:shape>
            </w:pict>
          </mc:Fallback>
        </mc:AlternateContent>
      </w:r>
    </w:p>
    <w:sectPr w:rsidR="00C41240" w:rsidRPr="009744AF" w:rsidSect="00773E8F">
      <w:headerReference w:type="even" r:id="rId10"/>
      <w:headerReference w:type="default" r:id="rId11"/>
      <w:headerReference w:type="first" r:id="rId12"/>
      <w:pgSz w:w="11900" w:h="16840"/>
      <w:pgMar w:top="2268" w:right="1134" w:bottom="992" w:left="1134" w:header="567"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A6B1B" w14:textId="77777777" w:rsidR="00F9138F" w:rsidRDefault="00F9138F" w:rsidP="009F5D50">
      <w:r>
        <w:separator/>
      </w:r>
    </w:p>
  </w:endnote>
  <w:endnote w:type="continuationSeparator" w:id="0">
    <w:p w14:paraId="2BBE15AF" w14:textId="77777777" w:rsidR="00F9138F" w:rsidRDefault="00F9138F" w:rsidP="009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charset w:val="00"/>
    <w:family w:val="auto"/>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BABB8" w14:textId="77777777" w:rsidR="00F9138F" w:rsidRDefault="00F9138F" w:rsidP="009F5D50">
      <w:r>
        <w:separator/>
      </w:r>
    </w:p>
  </w:footnote>
  <w:footnote w:type="continuationSeparator" w:id="0">
    <w:p w14:paraId="78EB3645" w14:textId="77777777" w:rsidR="00F9138F" w:rsidRDefault="00F9138F" w:rsidP="009F5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3C65" w14:textId="77777777" w:rsidR="00F9138F" w:rsidRDefault="00F9138F" w:rsidP="00773E8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08A4B8" w14:textId="77777777" w:rsidR="00F9138F" w:rsidRDefault="00F9138F" w:rsidP="00E04E5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CDAB0" w14:textId="77777777" w:rsidR="00F9138F" w:rsidRPr="00AE60D8" w:rsidRDefault="00F9138F" w:rsidP="00AE60D8">
    <w:pPr>
      <w:pStyle w:val="Kopfzeile"/>
      <w:framePr w:wrap="around" w:vAnchor="text" w:hAnchor="page" w:x="10495" w:y="-96"/>
      <w:rPr>
        <w:rStyle w:val="Seitenzahl"/>
        <w:rFonts w:asciiTheme="majorHAnsi" w:hAnsiTheme="majorHAnsi"/>
        <w:color w:val="001489"/>
        <w:position w:val="6"/>
        <w:sz w:val="36"/>
        <w:szCs w:val="36"/>
      </w:rPr>
    </w:pPr>
    <w:r w:rsidRPr="00AE60D8">
      <w:rPr>
        <w:rStyle w:val="Seitenzahl"/>
        <w:rFonts w:asciiTheme="majorHAnsi" w:hAnsiTheme="majorHAnsi"/>
        <w:color w:val="001489"/>
        <w:position w:val="6"/>
        <w:sz w:val="36"/>
        <w:szCs w:val="36"/>
      </w:rPr>
      <w:fldChar w:fldCharType="begin"/>
    </w:r>
    <w:r w:rsidRPr="00AE60D8">
      <w:rPr>
        <w:rStyle w:val="Seitenzahl"/>
        <w:rFonts w:asciiTheme="majorHAnsi" w:hAnsiTheme="majorHAnsi"/>
        <w:color w:val="001489"/>
        <w:position w:val="6"/>
        <w:sz w:val="36"/>
        <w:szCs w:val="36"/>
      </w:rPr>
      <w:instrText xml:space="preserve">PAGE  </w:instrText>
    </w:r>
    <w:r w:rsidRPr="00AE60D8">
      <w:rPr>
        <w:rStyle w:val="Seitenzahl"/>
        <w:rFonts w:asciiTheme="majorHAnsi" w:hAnsiTheme="majorHAnsi"/>
        <w:color w:val="001489"/>
        <w:position w:val="6"/>
        <w:sz w:val="36"/>
        <w:szCs w:val="36"/>
      </w:rPr>
      <w:fldChar w:fldCharType="separate"/>
    </w:r>
    <w:r w:rsidR="00B2307E">
      <w:rPr>
        <w:rStyle w:val="Seitenzahl"/>
        <w:rFonts w:asciiTheme="majorHAnsi" w:hAnsiTheme="majorHAnsi"/>
        <w:noProof/>
        <w:color w:val="001489"/>
        <w:position w:val="6"/>
        <w:sz w:val="36"/>
        <w:szCs w:val="36"/>
      </w:rPr>
      <w:t>2</w:t>
    </w:r>
    <w:r w:rsidRPr="00AE60D8">
      <w:rPr>
        <w:rStyle w:val="Seitenzahl"/>
        <w:rFonts w:asciiTheme="majorHAnsi" w:hAnsiTheme="majorHAnsi"/>
        <w:color w:val="001489"/>
        <w:position w:val="6"/>
        <w:sz w:val="36"/>
        <w:szCs w:val="36"/>
      </w:rPr>
      <w:fldChar w:fldCharType="end"/>
    </w:r>
  </w:p>
  <w:p w14:paraId="32C4AFEB" w14:textId="004224E5" w:rsidR="00F9138F" w:rsidRDefault="00D166BE" w:rsidP="00773E8F">
    <w:pPr>
      <w:pStyle w:val="Kopfzeile"/>
      <w:tabs>
        <w:tab w:val="clear" w:pos="4536"/>
        <w:tab w:val="clear" w:pos="9072"/>
        <w:tab w:val="right" w:pos="9632"/>
      </w:tabs>
      <w:ind w:right="360"/>
    </w:pPr>
    <w:r>
      <w:rPr>
        <w:noProof/>
      </w:rPr>
      <w:drawing>
        <wp:anchor distT="0" distB="0" distL="114300" distR="114300" simplePos="0" relativeHeight="251660288" behindDoc="1" locked="1" layoutInCell="1" allowOverlap="1" wp14:anchorId="048E081D" wp14:editId="74FF766B">
          <wp:simplePos x="0" y="0"/>
          <wp:positionH relativeFrom="page">
            <wp:posOffset>0</wp:posOffset>
          </wp:positionH>
          <wp:positionV relativeFrom="page">
            <wp:posOffset>0</wp:posOffset>
          </wp:positionV>
          <wp:extent cx="7556500" cy="106934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trukturfonds.2014-2020_bericht.ESF.a4_rgb_innen.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F9138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9B59" w14:textId="2686B03A" w:rsidR="00F9138F" w:rsidRDefault="00D166BE" w:rsidP="00E04E56">
    <w:pPr>
      <w:pStyle w:val="Kopfzeile"/>
      <w:ind w:right="360"/>
    </w:pPr>
    <w:r>
      <w:rPr>
        <w:noProof/>
      </w:rPr>
      <w:drawing>
        <wp:anchor distT="0" distB="0" distL="114300" distR="114300" simplePos="0" relativeHeight="251659264" behindDoc="1" locked="1" layoutInCell="1" allowOverlap="1" wp14:anchorId="1823719F" wp14:editId="0C8B9FCA">
          <wp:simplePos x="0" y="0"/>
          <wp:positionH relativeFrom="page">
            <wp:posOffset>0</wp:posOffset>
          </wp:positionH>
          <wp:positionV relativeFrom="page">
            <wp:posOffset>0</wp:posOffset>
          </wp:positionV>
          <wp:extent cx="7556500" cy="10693400"/>
          <wp:effectExtent l="0" t="0" r="1270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trukturfonds.2014-2020_bericht.ESF.a4_rgb_fron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26A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E075C0"/>
    <w:lvl w:ilvl="0">
      <w:start w:val="1"/>
      <w:numFmt w:val="decimal"/>
      <w:lvlText w:val="%1."/>
      <w:lvlJc w:val="left"/>
      <w:pPr>
        <w:tabs>
          <w:tab w:val="num" w:pos="1492"/>
        </w:tabs>
        <w:ind w:left="1492" w:hanging="360"/>
      </w:pPr>
    </w:lvl>
  </w:abstractNum>
  <w:abstractNum w:abstractNumId="2">
    <w:nsid w:val="FFFFFF7D"/>
    <w:multiLevelType w:val="singleLevel"/>
    <w:tmpl w:val="19B8E66A"/>
    <w:lvl w:ilvl="0">
      <w:start w:val="1"/>
      <w:numFmt w:val="decimal"/>
      <w:lvlText w:val="%1."/>
      <w:lvlJc w:val="left"/>
      <w:pPr>
        <w:tabs>
          <w:tab w:val="num" w:pos="1209"/>
        </w:tabs>
        <w:ind w:left="1209" w:hanging="360"/>
      </w:pPr>
    </w:lvl>
  </w:abstractNum>
  <w:abstractNum w:abstractNumId="3">
    <w:nsid w:val="FFFFFF7E"/>
    <w:multiLevelType w:val="singleLevel"/>
    <w:tmpl w:val="25407528"/>
    <w:lvl w:ilvl="0">
      <w:start w:val="1"/>
      <w:numFmt w:val="decimal"/>
      <w:lvlText w:val="%1."/>
      <w:lvlJc w:val="left"/>
      <w:pPr>
        <w:tabs>
          <w:tab w:val="num" w:pos="926"/>
        </w:tabs>
        <w:ind w:left="926" w:hanging="360"/>
      </w:pPr>
    </w:lvl>
  </w:abstractNum>
  <w:abstractNum w:abstractNumId="4">
    <w:nsid w:val="FFFFFF7F"/>
    <w:multiLevelType w:val="singleLevel"/>
    <w:tmpl w:val="9398A48C"/>
    <w:lvl w:ilvl="0">
      <w:start w:val="1"/>
      <w:numFmt w:val="decimal"/>
      <w:lvlText w:val="%1."/>
      <w:lvlJc w:val="left"/>
      <w:pPr>
        <w:tabs>
          <w:tab w:val="num" w:pos="643"/>
        </w:tabs>
        <w:ind w:left="643" w:hanging="360"/>
      </w:pPr>
    </w:lvl>
  </w:abstractNum>
  <w:abstractNum w:abstractNumId="5">
    <w:nsid w:val="FFFFFF80"/>
    <w:multiLevelType w:val="singleLevel"/>
    <w:tmpl w:val="0EA8B3B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86C6A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1C0C8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4AA33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9EA5A0"/>
    <w:lvl w:ilvl="0">
      <w:start w:val="1"/>
      <w:numFmt w:val="decimal"/>
      <w:lvlText w:val="%1."/>
      <w:lvlJc w:val="left"/>
      <w:pPr>
        <w:tabs>
          <w:tab w:val="num" w:pos="360"/>
        </w:tabs>
        <w:ind w:left="360" w:hanging="360"/>
      </w:pPr>
    </w:lvl>
  </w:abstractNum>
  <w:abstractNum w:abstractNumId="10">
    <w:nsid w:val="FFFFFF89"/>
    <w:multiLevelType w:val="singleLevel"/>
    <w:tmpl w:val="1E809B4E"/>
    <w:lvl w:ilvl="0">
      <w:start w:val="1"/>
      <w:numFmt w:val="bullet"/>
      <w:lvlText w:val=""/>
      <w:lvlJc w:val="left"/>
      <w:pPr>
        <w:tabs>
          <w:tab w:val="num" w:pos="360"/>
        </w:tabs>
        <w:ind w:left="360" w:hanging="360"/>
      </w:pPr>
      <w:rPr>
        <w:rFonts w:ascii="Symbol" w:hAnsi="Symbol" w:hint="default"/>
      </w:rPr>
    </w:lvl>
  </w:abstractNum>
  <w:abstractNum w:abstractNumId="11">
    <w:nsid w:val="11D1243B"/>
    <w:multiLevelType w:val="multilevel"/>
    <w:tmpl w:val="5DF61404"/>
    <w:lvl w:ilvl="0">
      <w:start w:val="1"/>
      <w:numFmt w:val="decimalZero"/>
      <w:lvlText w:val="%1"/>
      <w:lvlJc w:val="left"/>
      <w:pPr>
        <w:tabs>
          <w:tab w:val="num" w:pos="550"/>
        </w:tabs>
        <w:ind w:left="550" w:hanging="550"/>
      </w:pPr>
      <w:rPr>
        <w:rFonts w:ascii="Helvetica Light" w:hAnsi="Helvetica Light" w:hint="default"/>
        <w:b w:val="0"/>
        <w:bCs w:val="0"/>
        <w:i w:val="0"/>
        <w:iCs w:val="0"/>
        <w:caps w:val="0"/>
        <w:strike w:val="0"/>
        <w:dstrike w:val="0"/>
        <w:vanish w:val="0"/>
        <w:color w:val="33A5C3"/>
        <w:spacing w:val="0"/>
        <w:w w:val="100"/>
        <w:kern w:val="0"/>
        <w:position w:val="0"/>
        <w:sz w:val="32"/>
        <w:szCs w:val="32"/>
        <w:u w:val="none"/>
        <w:vertAlign w:val="baseline"/>
      </w:rPr>
    </w:lvl>
    <w:lvl w:ilvl="1">
      <w:start w:val="1"/>
      <w:numFmt w:val="decimalZero"/>
      <w:lvlText w:val="%1.%2"/>
      <w:lvlJc w:val="left"/>
      <w:pPr>
        <w:tabs>
          <w:tab w:val="num" w:pos="576"/>
        </w:tabs>
        <w:ind w:left="576" w:hanging="576"/>
      </w:pPr>
      <w:rPr>
        <w:rFonts w:ascii="Helvetica Light" w:hAnsi="Helvetica Light" w:hint="default"/>
        <w:b w:val="0"/>
        <w:bCs w:val="0"/>
        <w:i w:val="0"/>
        <w:iCs w:val="0"/>
        <w:caps w:val="0"/>
        <w:strike w:val="0"/>
        <w:dstrike w:val="0"/>
        <w:vanish w:val="0"/>
        <w:color w:val="33A5C3"/>
        <w:sz w:val="26"/>
        <w:szCs w:val="26"/>
        <w:u w:val="none"/>
        <w:vertAlign w:val="baseline"/>
      </w:rPr>
    </w:lvl>
    <w:lvl w:ilvl="2">
      <w:start w:val="1"/>
      <w:numFmt w:val="decimalZero"/>
      <w:pStyle w:val="berschrift3"/>
      <w:lvlText w:val="%2.%1.%3"/>
      <w:lvlJc w:val="left"/>
      <w:pPr>
        <w:tabs>
          <w:tab w:val="num" w:pos="720"/>
        </w:tabs>
        <w:ind w:left="720" w:hanging="720"/>
      </w:pPr>
      <w:rPr>
        <w:rFonts w:ascii="Helvetica Light" w:hAnsi="Helvetica Light" w:hint="default"/>
        <w:b/>
        <w:bCs/>
        <w:i w:val="0"/>
        <w:iCs w:val="0"/>
        <w:caps w:val="0"/>
        <w:strike w:val="0"/>
        <w:dstrike w:val="0"/>
        <w:vanish w:val="0"/>
        <w:color w:val="33A5C3"/>
        <w:sz w:val="26"/>
        <w:szCs w:val="26"/>
        <w:u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4755507"/>
    <w:multiLevelType w:val="hybridMultilevel"/>
    <w:tmpl w:val="FD2E917A"/>
    <w:lvl w:ilvl="0" w:tplc="6BB208E8">
      <w:start w:val="1"/>
      <w:numFmt w:val="bullet"/>
      <w:lvlText w:val="–"/>
      <w:lvlJc w:val="left"/>
      <w:pPr>
        <w:tabs>
          <w:tab w:val="num" w:pos="567"/>
        </w:tabs>
        <w:ind w:left="567" w:hanging="210"/>
      </w:pPr>
      <w:rPr>
        <w:rFonts w:ascii="Helvetica" w:hAnsi="Helvetica" w:hint="default"/>
        <w:b/>
        <w:bCs/>
        <w:i w:val="0"/>
        <w:iCs w:val="0"/>
        <w:caps w:val="0"/>
        <w:strike w:val="0"/>
        <w:dstrike w:val="0"/>
        <w:vanish w:val="0"/>
        <w:color w:val="33A5C3"/>
        <w:spacing w:val="0"/>
        <w:w w:val="100"/>
        <w:position w:val="0"/>
        <w:sz w:val="20"/>
        <w:szCs w:val="20"/>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2"/>
  </w:num>
  <w:num w:numId="4">
    <w:abstractNumId w:val="11"/>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50"/>
    <w:rsid w:val="000C0E03"/>
    <w:rsid w:val="000D09AF"/>
    <w:rsid w:val="000D7256"/>
    <w:rsid w:val="00105A69"/>
    <w:rsid w:val="00113662"/>
    <w:rsid w:val="00126A10"/>
    <w:rsid w:val="001459C9"/>
    <w:rsid w:val="00204D81"/>
    <w:rsid w:val="0027317F"/>
    <w:rsid w:val="003227D6"/>
    <w:rsid w:val="003D0FBA"/>
    <w:rsid w:val="004739C8"/>
    <w:rsid w:val="00490A5F"/>
    <w:rsid w:val="00491F71"/>
    <w:rsid w:val="004F0264"/>
    <w:rsid w:val="005A5FBB"/>
    <w:rsid w:val="005C3000"/>
    <w:rsid w:val="00610E84"/>
    <w:rsid w:val="006813D8"/>
    <w:rsid w:val="00773E8F"/>
    <w:rsid w:val="0077716C"/>
    <w:rsid w:val="007A27A5"/>
    <w:rsid w:val="007E28D6"/>
    <w:rsid w:val="0084704E"/>
    <w:rsid w:val="00857EB0"/>
    <w:rsid w:val="008A4ADD"/>
    <w:rsid w:val="009607BB"/>
    <w:rsid w:val="009744AF"/>
    <w:rsid w:val="009A497C"/>
    <w:rsid w:val="009F5D50"/>
    <w:rsid w:val="00A35BFF"/>
    <w:rsid w:val="00A81155"/>
    <w:rsid w:val="00AC61F9"/>
    <w:rsid w:val="00AE60D8"/>
    <w:rsid w:val="00B2307E"/>
    <w:rsid w:val="00B57DE2"/>
    <w:rsid w:val="00B97E0F"/>
    <w:rsid w:val="00C00B1B"/>
    <w:rsid w:val="00C0776F"/>
    <w:rsid w:val="00C41240"/>
    <w:rsid w:val="00C44F2F"/>
    <w:rsid w:val="00C65990"/>
    <w:rsid w:val="00D166BE"/>
    <w:rsid w:val="00E04E56"/>
    <w:rsid w:val="00E72EA7"/>
    <w:rsid w:val="00E80E24"/>
    <w:rsid w:val="00E84C5F"/>
    <w:rsid w:val="00F9138F"/>
    <w:rsid w:val="00FA546D"/>
    <w:rsid w:val="00FD35D2"/>
    <w:rsid w:val="00FD79FC"/>
    <w:rsid w:val="00FF6EC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04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2">
    <w:name w:val="heading 2"/>
    <w:basedOn w:val="Standard"/>
    <w:next w:val="Standard"/>
    <w:link w:val="berschrift2Zchn"/>
    <w:uiPriority w:val="9"/>
    <w:semiHidden/>
    <w:unhideWhenUsed/>
    <w:rsid w:val="00A35B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rsid w:val="00A35BFF"/>
    <w:pPr>
      <w:keepNext/>
      <w:numPr>
        <w:ilvl w:val="2"/>
        <w:numId w:val="5"/>
      </w:numPr>
      <w:spacing w:before="240" w:after="60"/>
      <w:outlineLvl w:val="2"/>
    </w:pPr>
    <w:rPr>
      <w:rFonts w:ascii="Helvetica" w:eastAsia="Times New Roman" w:hAnsi="Helvetica" w:cs="Arial"/>
      <w:b/>
      <w:bCs/>
      <w:color w:val="33A5C3"/>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35BFF"/>
    <w:pPr>
      <w:spacing w:after="200"/>
    </w:pPr>
    <w:rPr>
      <w:b/>
      <w:bCs/>
      <w:color w:val="4F81BD" w:themeColor="accent1"/>
      <w:sz w:val="18"/>
      <w:szCs w:val="18"/>
    </w:rPr>
  </w:style>
  <w:style w:type="character" w:customStyle="1" w:styleId="berschrift2Zchn">
    <w:name w:val="Überschrift 2 Zchn"/>
    <w:basedOn w:val="Absatz-Standardschriftart"/>
    <w:link w:val="berschrift2"/>
    <w:uiPriority w:val="9"/>
    <w:semiHidden/>
    <w:rsid w:val="00A35BF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A35BFF"/>
    <w:rPr>
      <w:rFonts w:ascii="Helvetica" w:eastAsia="Times New Roman" w:hAnsi="Helvetica" w:cs="Arial"/>
      <w:b/>
      <w:bCs/>
      <w:color w:val="33A5C3"/>
      <w:sz w:val="26"/>
      <w:szCs w:val="26"/>
      <w:lang w:val="en-GB" w:eastAsia="en-GB"/>
    </w:rPr>
  </w:style>
  <w:style w:type="paragraph" w:styleId="Kopfzeile">
    <w:name w:val="header"/>
    <w:basedOn w:val="Standard"/>
    <w:link w:val="KopfzeileZchn"/>
    <w:uiPriority w:val="99"/>
    <w:unhideWhenUsed/>
    <w:rsid w:val="009F5D50"/>
    <w:pPr>
      <w:tabs>
        <w:tab w:val="center" w:pos="4536"/>
        <w:tab w:val="right" w:pos="9072"/>
      </w:tabs>
    </w:pPr>
  </w:style>
  <w:style w:type="character" w:customStyle="1" w:styleId="KopfzeileZchn">
    <w:name w:val="Kopfzeile Zchn"/>
    <w:basedOn w:val="Absatz-Standardschriftart"/>
    <w:link w:val="Kopfzeile"/>
    <w:uiPriority w:val="99"/>
    <w:rsid w:val="009F5D50"/>
  </w:style>
  <w:style w:type="paragraph" w:styleId="Fuzeile">
    <w:name w:val="footer"/>
    <w:basedOn w:val="Standard"/>
    <w:link w:val="FuzeileZchn"/>
    <w:uiPriority w:val="99"/>
    <w:unhideWhenUsed/>
    <w:rsid w:val="009F5D50"/>
    <w:pPr>
      <w:tabs>
        <w:tab w:val="center" w:pos="4536"/>
        <w:tab w:val="right" w:pos="9072"/>
      </w:tabs>
    </w:pPr>
  </w:style>
  <w:style w:type="character" w:customStyle="1" w:styleId="FuzeileZchn">
    <w:name w:val="Fußzeile Zchn"/>
    <w:basedOn w:val="Absatz-Standardschriftart"/>
    <w:link w:val="Fuzeile"/>
    <w:uiPriority w:val="99"/>
    <w:rsid w:val="009F5D50"/>
  </w:style>
  <w:style w:type="paragraph" w:customStyle="1" w:styleId="EinfAbs">
    <w:name w:val="[Einf. Abs.]"/>
    <w:basedOn w:val="Standard"/>
    <w:uiPriority w:val="99"/>
    <w:rsid w:val="00C41240"/>
    <w:pPr>
      <w:widowControl w:val="0"/>
      <w:autoSpaceDE w:val="0"/>
      <w:autoSpaceDN w:val="0"/>
      <w:adjustRightInd w:val="0"/>
      <w:spacing w:line="288" w:lineRule="auto"/>
      <w:textAlignment w:val="center"/>
    </w:pPr>
    <w:rPr>
      <w:rFonts w:ascii="Times-Roman" w:hAnsi="Times-Roman" w:cs="Times-Roman"/>
      <w:color w:val="000000"/>
    </w:rPr>
  </w:style>
  <w:style w:type="character" w:styleId="Seitenzahl">
    <w:name w:val="page number"/>
    <w:basedOn w:val="Absatz-Standardschriftart"/>
    <w:uiPriority w:val="99"/>
    <w:semiHidden/>
    <w:unhideWhenUsed/>
    <w:rsid w:val="00E04E56"/>
  </w:style>
  <w:style w:type="paragraph" w:styleId="Dokumentstruktur">
    <w:name w:val="Document Map"/>
    <w:basedOn w:val="Standard"/>
    <w:link w:val="DokumentstrukturZchn"/>
    <w:uiPriority w:val="99"/>
    <w:semiHidden/>
    <w:unhideWhenUsed/>
    <w:rsid w:val="0084704E"/>
    <w:rPr>
      <w:rFonts w:ascii="Lucida Grande" w:hAnsi="Lucida Grande"/>
    </w:rPr>
  </w:style>
  <w:style w:type="character" w:customStyle="1" w:styleId="DokumentstrukturZchn">
    <w:name w:val="Dokumentstruktur Zchn"/>
    <w:basedOn w:val="Absatz-Standardschriftart"/>
    <w:link w:val="Dokumentstruktur"/>
    <w:uiPriority w:val="99"/>
    <w:semiHidden/>
    <w:rsid w:val="0084704E"/>
    <w:rPr>
      <w:rFonts w:ascii="Lucida Grande" w:hAnsi="Lucida Grande"/>
    </w:rPr>
  </w:style>
  <w:style w:type="paragraph" w:styleId="Sprechblasentext">
    <w:name w:val="Balloon Text"/>
    <w:basedOn w:val="Standard"/>
    <w:link w:val="SprechblasentextZchn"/>
    <w:uiPriority w:val="99"/>
    <w:semiHidden/>
    <w:unhideWhenUsed/>
    <w:rsid w:val="00C0776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0776F"/>
    <w:rPr>
      <w:rFonts w:ascii="Lucida Grande" w:hAnsi="Lucida Grande" w:cs="Lucida Grande"/>
      <w:sz w:val="18"/>
      <w:szCs w:val="18"/>
    </w:rPr>
  </w:style>
  <w:style w:type="paragraph" w:customStyle="1" w:styleId="Headline">
    <w:name w:val="Headline"/>
    <w:basedOn w:val="EinfAbs"/>
    <w:next w:val="Subline"/>
    <w:autoRedefine/>
    <w:qFormat/>
    <w:rsid w:val="00E72EA7"/>
    <w:rPr>
      <w:rFonts w:ascii="Calibri" w:hAnsi="Calibri"/>
      <w:noProof/>
      <w:color w:val="001489"/>
      <w:sz w:val="48"/>
    </w:rPr>
  </w:style>
  <w:style w:type="paragraph" w:customStyle="1" w:styleId="Subline">
    <w:name w:val="Subline"/>
    <w:basedOn w:val="Headline"/>
    <w:next w:val="Leadtext"/>
    <w:autoRedefine/>
    <w:qFormat/>
    <w:rsid w:val="00D166BE"/>
    <w:pPr>
      <w:outlineLvl w:val="0"/>
    </w:pPr>
    <w:rPr>
      <w:rFonts w:ascii="Calibri-Bold" w:hAnsi="Calibri-Bold" w:cs="Calibri-Bold"/>
      <w:b/>
      <w:bCs/>
      <w:caps/>
      <w:color w:val="BE6491"/>
      <w:sz w:val="32"/>
      <w:szCs w:val="32"/>
    </w:rPr>
  </w:style>
  <w:style w:type="paragraph" w:customStyle="1" w:styleId="Leadtext">
    <w:name w:val="Leadtext"/>
    <w:basedOn w:val="Subline"/>
    <w:next w:val="Flietext"/>
    <w:autoRedefine/>
    <w:qFormat/>
    <w:rsid w:val="00E72EA7"/>
    <w:pPr>
      <w:spacing w:line="240" w:lineRule="auto"/>
      <w:ind w:right="2835"/>
    </w:pPr>
    <w:rPr>
      <w:bCs w:val="0"/>
      <w:caps w:val="0"/>
      <w:color w:val="000000" w:themeColor="text1"/>
      <w:sz w:val="24"/>
      <w:szCs w:val="24"/>
    </w:rPr>
  </w:style>
  <w:style w:type="paragraph" w:customStyle="1" w:styleId="Flietext">
    <w:name w:val="Fließtext"/>
    <w:basedOn w:val="Leadtext"/>
    <w:autoRedefine/>
    <w:qFormat/>
    <w:rsid w:val="00E72EA7"/>
    <w:pPr>
      <w:ind w:right="0"/>
    </w:pPr>
    <w:rPr>
      <w:rFonts w:ascii="Calibri" w:hAnsi="Calibri"/>
      <w:b w:val="0"/>
    </w:rPr>
  </w:style>
  <w:style w:type="paragraph" w:customStyle="1" w:styleId="Zwischenberschrift">
    <w:name w:val="Zwischenüberschrift"/>
    <w:basedOn w:val="Flietext"/>
    <w:next w:val="Flietext"/>
    <w:autoRedefine/>
    <w:qFormat/>
    <w:rsid w:val="00F9138F"/>
    <w:rPr>
      <w:rFonts w:ascii="Calibri-Bold" w:hAnsi="Calibri-Bold"/>
      <w:b/>
      <w:bCs/>
      <w:caps/>
      <w:color w:val="001489"/>
    </w:rPr>
  </w:style>
  <w:style w:type="paragraph" w:customStyle="1" w:styleId="HeadlineTitel">
    <w:name w:val="Headline Titel"/>
    <w:basedOn w:val="Standard"/>
    <w:autoRedefine/>
    <w:qFormat/>
    <w:rsid w:val="00F9138F"/>
    <w:pPr>
      <w:spacing w:line="960" w:lineRule="exact"/>
    </w:pPr>
    <w:rPr>
      <w:rFonts w:asciiTheme="majorHAnsi" w:hAnsiTheme="majorHAnsi"/>
      <w:caps/>
      <w:color w:val="001489"/>
      <w:sz w:val="116"/>
      <w:szCs w:val="116"/>
    </w:rPr>
  </w:style>
  <w:style w:type="character" w:customStyle="1" w:styleId="HeadlineTitelBold">
    <w:name w:val="Headline Titel Bold"/>
    <w:basedOn w:val="Absatz-Standardschriftart"/>
    <w:uiPriority w:val="1"/>
    <w:qFormat/>
    <w:rsid w:val="00F9138F"/>
    <w:rPr>
      <w:rFonts w:asciiTheme="majorHAnsi" w:hAnsiTheme="majorHAnsi"/>
      <w:b/>
      <w:caps/>
      <w:color w:val="001489"/>
      <w:sz w:val="116"/>
      <w:szCs w:val="116"/>
    </w:rPr>
  </w:style>
  <w:style w:type="paragraph" w:customStyle="1" w:styleId="SublineTitel">
    <w:name w:val="Subline Titel"/>
    <w:basedOn w:val="Subline"/>
    <w:autoRedefine/>
    <w:qFormat/>
    <w:rsid w:val="00D166BE"/>
    <w:pPr>
      <w:spacing w:line="240" w:lineRule="auto"/>
    </w:pPr>
    <w:rPr>
      <w:rFonts w:asciiTheme="majorHAnsi" w:hAnsiTheme="majorHAnsi"/>
      <w:bCs w:val="0"/>
      <w:sz w:val="36"/>
      <w:szCs w:val="36"/>
    </w:rPr>
  </w:style>
  <w:style w:type="paragraph" w:customStyle="1" w:styleId="Kontakt">
    <w:name w:val="Kontakt"/>
    <w:basedOn w:val="Flietext"/>
    <w:next w:val="Flietext"/>
    <w:autoRedefine/>
    <w:qFormat/>
    <w:rsid w:val="00B57DE2"/>
    <w:rPr>
      <w:color w:val="FFFFFF" w:themeColor="background1"/>
    </w:rPr>
  </w:style>
  <w:style w:type="paragraph" w:customStyle="1" w:styleId="KontaktBold">
    <w:name w:val="Kontakt Bold"/>
    <w:basedOn w:val="Standard"/>
    <w:autoRedefine/>
    <w:qFormat/>
    <w:rsid w:val="00B57DE2"/>
    <w:pPr>
      <w:widowControl w:val="0"/>
      <w:spacing w:line="288" w:lineRule="auto"/>
    </w:pPr>
    <w:rPr>
      <w:rFonts w:ascii="Calibri-Bold" w:hAnsi="Calibri-Bold" w:cs="Calibri-Bold"/>
      <w:b/>
      <w:bCs/>
      <w:caps/>
      <w:color w:val="FFFFFF" w:themeColor="background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2">
    <w:name w:val="heading 2"/>
    <w:basedOn w:val="Standard"/>
    <w:next w:val="Standard"/>
    <w:link w:val="berschrift2Zchn"/>
    <w:uiPriority w:val="9"/>
    <w:semiHidden/>
    <w:unhideWhenUsed/>
    <w:rsid w:val="00A35B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rsid w:val="00A35BFF"/>
    <w:pPr>
      <w:keepNext/>
      <w:numPr>
        <w:ilvl w:val="2"/>
        <w:numId w:val="5"/>
      </w:numPr>
      <w:spacing w:before="240" w:after="60"/>
      <w:outlineLvl w:val="2"/>
    </w:pPr>
    <w:rPr>
      <w:rFonts w:ascii="Helvetica" w:eastAsia="Times New Roman" w:hAnsi="Helvetica" w:cs="Arial"/>
      <w:b/>
      <w:bCs/>
      <w:color w:val="33A5C3"/>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35BFF"/>
    <w:pPr>
      <w:spacing w:after="200"/>
    </w:pPr>
    <w:rPr>
      <w:b/>
      <w:bCs/>
      <w:color w:val="4F81BD" w:themeColor="accent1"/>
      <w:sz w:val="18"/>
      <w:szCs w:val="18"/>
    </w:rPr>
  </w:style>
  <w:style w:type="character" w:customStyle="1" w:styleId="berschrift2Zchn">
    <w:name w:val="Überschrift 2 Zchn"/>
    <w:basedOn w:val="Absatz-Standardschriftart"/>
    <w:link w:val="berschrift2"/>
    <w:uiPriority w:val="9"/>
    <w:semiHidden/>
    <w:rsid w:val="00A35BF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A35BFF"/>
    <w:rPr>
      <w:rFonts w:ascii="Helvetica" w:eastAsia="Times New Roman" w:hAnsi="Helvetica" w:cs="Arial"/>
      <w:b/>
      <w:bCs/>
      <w:color w:val="33A5C3"/>
      <w:sz w:val="26"/>
      <w:szCs w:val="26"/>
      <w:lang w:val="en-GB" w:eastAsia="en-GB"/>
    </w:rPr>
  </w:style>
  <w:style w:type="paragraph" w:styleId="Kopfzeile">
    <w:name w:val="header"/>
    <w:basedOn w:val="Standard"/>
    <w:link w:val="KopfzeileZchn"/>
    <w:uiPriority w:val="99"/>
    <w:unhideWhenUsed/>
    <w:rsid w:val="009F5D50"/>
    <w:pPr>
      <w:tabs>
        <w:tab w:val="center" w:pos="4536"/>
        <w:tab w:val="right" w:pos="9072"/>
      </w:tabs>
    </w:pPr>
  </w:style>
  <w:style w:type="character" w:customStyle="1" w:styleId="KopfzeileZchn">
    <w:name w:val="Kopfzeile Zchn"/>
    <w:basedOn w:val="Absatz-Standardschriftart"/>
    <w:link w:val="Kopfzeile"/>
    <w:uiPriority w:val="99"/>
    <w:rsid w:val="009F5D50"/>
  </w:style>
  <w:style w:type="paragraph" w:styleId="Fuzeile">
    <w:name w:val="footer"/>
    <w:basedOn w:val="Standard"/>
    <w:link w:val="FuzeileZchn"/>
    <w:uiPriority w:val="99"/>
    <w:unhideWhenUsed/>
    <w:rsid w:val="009F5D50"/>
    <w:pPr>
      <w:tabs>
        <w:tab w:val="center" w:pos="4536"/>
        <w:tab w:val="right" w:pos="9072"/>
      </w:tabs>
    </w:pPr>
  </w:style>
  <w:style w:type="character" w:customStyle="1" w:styleId="FuzeileZchn">
    <w:name w:val="Fußzeile Zchn"/>
    <w:basedOn w:val="Absatz-Standardschriftart"/>
    <w:link w:val="Fuzeile"/>
    <w:uiPriority w:val="99"/>
    <w:rsid w:val="009F5D50"/>
  </w:style>
  <w:style w:type="paragraph" w:customStyle="1" w:styleId="EinfAbs">
    <w:name w:val="[Einf. Abs.]"/>
    <w:basedOn w:val="Standard"/>
    <w:uiPriority w:val="99"/>
    <w:rsid w:val="00C41240"/>
    <w:pPr>
      <w:widowControl w:val="0"/>
      <w:autoSpaceDE w:val="0"/>
      <w:autoSpaceDN w:val="0"/>
      <w:adjustRightInd w:val="0"/>
      <w:spacing w:line="288" w:lineRule="auto"/>
      <w:textAlignment w:val="center"/>
    </w:pPr>
    <w:rPr>
      <w:rFonts w:ascii="Times-Roman" w:hAnsi="Times-Roman" w:cs="Times-Roman"/>
      <w:color w:val="000000"/>
    </w:rPr>
  </w:style>
  <w:style w:type="character" w:styleId="Seitenzahl">
    <w:name w:val="page number"/>
    <w:basedOn w:val="Absatz-Standardschriftart"/>
    <w:uiPriority w:val="99"/>
    <w:semiHidden/>
    <w:unhideWhenUsed/>
    <w:rsid w:val="00E04E56"/>
  </w:style>
  <w:style w:type="paragraph" w:styleId="Dokumentstruktur">
    <w:name w:val="Document Map"/>
    <w:basedOn w:val="Standard"/>
    <w:link w:val="DokumentstrukturZchn"/>
    <w:uiPriority w:val="99"/>
    <w:semiHidden/>
    <w:unhideWhenUsed/>
    <w:rsid w:val="0084704E"/>
    <w:rPr>
      <w:rFonts w:ascii="Lucida Grande" w:hAnsi="Lucida Grande"/>
    </w:rPr>
  </w:style>
  <w:style w:type="character" w:customStyle="1" w:styleId="DokumentstrukturZchn">
    <w:name w:val="Dokumentstruktur Zchn"/>
    <w:basedOn w:val="Absatz-Standardschriftart"/>
    <w:link w:val="Dokumentstruktur"/>
    <w:uiPriority w:val="99"/>
    <w:semiHidden/>
    <w:rsid w:val="0084704E"/>
    <w:rPr>
      <w:rFonts w:ascii="Lucida Grande" w:hAnsi="Lucida Grande"/>
    </w:rPr>
  </w:style>
  <w:style w:type="paragraph" w:styleId="Sprechblasentext">
    <w:name w:val="Balloon Text"/>
    <w:basedOn w:val="Standard"/>
    <w:link w:val="SprechblasentextZchn"/>
    <w:uiPriority w:val="99"/>
    <w:semiHidden/>
    <w:unhideWhenUsed/>
    <w:rsid w:val="00C0776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0776F"/>
    <w:rPr>
      <w:rFonts w:ascii="Lucida Grande" w:hAnsi="Lucida Grande" w:cs="Lucida Grande"/>
      <w:sz w:val="18"/>
      <w:szCs w:val="18"/>
    </w:rPr>
  </w:style>
  <w:style w:type="paragraph" w:customStyle="1" w:styleId="Headline">
    <w:name w:val="Headline"/>
    <w:basedOn w:val="EinfAbs"/>
    <w:next w:val="Subline"/>
    <w:autoRedefine/>
    <w:qFormat/>
    <w:rsid w:val="00E72EA7"/>
    <w:rPr>
      <w:rFonts w:ascii="Calibri" w:hAnsi="Calibri"/>
      <w:noProof/>
      <w:color w:val="001489"/>
      <w:sz w:val="48"/>
    </w:rPr>
  </w:style>
  <w:style w:type="paragraph" w:customStyle="1" w:styleId="Subline">
    <w:name w:val="Subline"/>
    <w:basedOn w:val="Headline"/>
    <w:next w:val="Leadtext"/>
    <w:autoRedefine/>
    <w:qFormat/>
    <w:rsid w:val="00D166BE"/>
    <w:pPr>
      <w:outlineLvl w:val="0"/>
    </w:pPr>
    <w:rPr>
      <w:rFonts w:ascii="Calibri-Bold" w:hAnsi="Calibri-Bold" w:cs="Calibri-Bold"/>
      <w:b/>
      <w:bCs/>
      <w:caps/>
      <w:color w:val="BE6491"/>
      <w:sz w:val="32"/>
      <w:szCs w:val="32"/>
    </w:rPr>
  </w:style>
  <w:style w:type="paragraph" w:customStyle="1" w:styleId="Leadtext">
    <w:name w:val="Leadtext"/>
    <w:basedOn w:val="Subline"/>
    <w:next w:val="Flietext"/>
    <w:autoRedefine/>
    <w:qFormat/>
    <w:rsid w:val="00E72EA7"/>
    <w:pPr>
      <w:spacing w:line="240" w:lineRule="auto"/>
      <w:ind w:right="2835"/>
    </w:pPr>
    <w:rPr>
      <w:bCs w:val="0"/>
      <w:caps w:val="0"/>
      <w:color w:val="000000" w:themeColor="text1"/>
      <w:sz w:val="24"/>
      <w:szCs w:val="24"/>
    </w:rPr>
  </w:style>
  <w:style w:type="paragraph" w:customStyle="1" w:styleId="Flietext">
    <w:name w:val="Fließtext"/>
    <w:basedOn w:val="Leadtext"/>
    <w:autoRedefine/>
    <w:qFormat/>
    <w:rsid w:val="00E72EA7"/>
    <w:pPr>
      <w:ind w:right="0"/>
    </w:pPr>
    <w:rPr>
      <w:rFonts w:ascii="Calibri" w:hAnsi="Calibri"/>
      <w:b w:val="0"/>
    </w:rPr>
  </w:style>
  <w:style w:type="paragraph" w:customStyle="1" w:styleId="Zwischenberschrift">
    <w:name w:val="Zwischenüberschrift"/>
    <w:basedOn w:val="Flietext"/>
    <w:next w:val="Flietext"/>
    <w:autoRedefine/>
    <w:qFormat/>
    <w:rsid w:val="00F9138F"/>
    <w:rPr>
      <w:rFonts w:ascii="Calibri-Bold" w:hAnsi="Calibri-Bold"/>
      <w:b/>
      <w:bCs/>
      <w:caps/>
      <w:color w:val="001489"/>
    </w:rPr>
  </w:style>
  <w:style w:type="paragraph" w:customStyle="1" w:styleId="HeadlineTitel">
    <w:name w:val="Headline Titel"/>
    <w:basedOn w:val="Standard"/>
    <w:autoRedefine/>
    <w:qFormat/>
    <w:rsid w:val="00F9138F"/>
    <w:pPr>
      <w:spacing w:line="960" w:lineRule="exact"/>
    </w:pPr>
    <w:rPr>
      <w:rFonts w:asciiTheme="majorHAnsi" w:hAnsiTheme="majorHAnsi"/>
      <w:caps/>
      <w:color w:val="001489"/>
      <w:sz w:val="116"/>
      <w:szCs w:val="116"/>
    </w:rPr>
  </w:style>
  <w:style w:type="character" w:customStyle="1" w:styleId="HeadlineTitelBold">
    <w:name w:val="Headline Titel Bold"/>
    <w:basedOn w:val="Absatz-Standardschriftart"/>
    <w:uiPriority w:val="1"/>
    <w:qFormat/>
    <w:rsid w:val="00F9138F"/>
    <w:rPr>
      <w:rFonts w:asciiTheme="majorHAnsi" w:hAnsiTheme="majorHAnsi"/>
      <w:b/>
      <w:caps/>
      <w:color w:val="001489"/>
      <w:sz w:val="116"/>
      <w:szCs w:val="116"/>
    </w:rPr>
  </w:style>
  <w:style w:type="paragraph" w:customStyle="1" w:styleId="SublineTitel">
    <w:name w:val="Subline Titel"/>
    <w:basedOn w:val="Subline"/>
    <w:autoRedefine/>
    <w:qFormat/>
    <w:rsid w:val="00D166BE"/>
    <w:pPr>
      <w:spacing w:line="240" w:lineRule="auto"/>
    </w:pPr>
    <w:rPr>
      <w:rFonts w:asciiTheme="majorHAnsi" w:hAnsiTheme="majorHAnsi"/>
      <w:bCs w:val="0"/>
      <w:sz w:val="36"/>
      <w:szCs w:val="36"/>
    </w:rPr>
  </w:style>
  <w:style w:type="paragraph" w:customStyle="1" w:styleId="Kontakt">
    <w:name w:val="Kontakt"/>
    <w:basedOn w:val="Flietext"/>
    <w:next w:val="Flietext"/>
    <w:autoRedefine/>
    <w:qFormat/>
    <w:rsid w:val="00B57DE2"/>
    <w:rPr>
      <w:color w:val="FFFFFF" w:themeColor="background1"/>
    </w:rPr>
  </w:style>
  <w:style w:type="paragraph" w:customStyle="1" w:styleId="KontaktBold">
    <w:name w:val="Kontakt Bold"/>
    <w:basedOn w:val="Standard"/>
    <w:autoRedefine/>
    <w:qFormat/>
    <w:rsid w:val="00B57DE2"/>
    <w:pPr>
      <w:widowControl w:val="0"/>
      <w:spacing w:line="288" w:lineRule="auto"/>
    </w:pPr>
    <w:rPr>
      <w:rFonts w:ascii="Calibri-Bold" w:hAnsi="Calibri-Bold" w:cs="Calibri-Bold"/>
      <w:b/>
      <w:bCs/>
      <w:caps/>
      <w:color w:val="FFFFFF" w:themeColor="background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9696-3116-43C3-AFD1-4FB843D9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2F457160.dotm</Template>
  <TotalTime>0</TotalTime>
  <Pages>3</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Genese Werbeagentur GmbH</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Blankenburg</dc:creator>
  <cp:lastModifiedBy>1730, Gerlich Daniel Johannes</cp:lastModifiedBy>
  <cp:revision>2</cp:revision>
  <dcterms:created xsi:type="dcterms:W3CDTF">2015-07-14T16:06:00Z</dcterms:created>
  <dcterms:modified xsi:type="dcterms:W3CDTF">2015-07-14T16:06:00Z</dcterms:modified>
</cp:coreProperties>
</file>